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79BAF" w14:textId="77777777" w:rsidR="004D6D4B" w:rsidRDefault="004D6D4B" w:rsidP="004D6D4B">
      <w:pPr>
        <w:tabs>
          <w:tab w:val="left" w:pos="18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D6D4B">
        <w:rPr>
          <w:rFonts w:asciiTheme="minorHAnsi" w:hAnsiTheme="minorHAnsi" w:cstheme="minorHAnsi"/>
          <w:b/>
        </w:rPr>
        <w:t xml:space="preserve">Modern and Classical Languages and Literatures </w:t>
      </w:r>
      <w:r>
        <w:rPr>
          <w:rFonts w:asciiTheme="minorHAnsi" w:hAnsiTheme="minorHAnsi" w:cstheme="minorHAnsi"/>
          <w:b/>
        </w:rPr>
        <w:t xml:space="preserve">Foreign </w:t>
      </w:r>
      <w:r w:rsidRPr="004D6D4B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 xml:space="preserve">anguage </w:t>
      </w:r>
      <w:r w:rsidRPr="004D6D4B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>aiver</w:t>
      </w:r>
      <w:r w:rsidRPr="004D6D4B">
        <w:rPr>
          <w:rFonts w:asciiTheme="minorHAnsi" w:hAnsiTheme="minorHAnsi" w:cstheme="minorHAnsi"/>
          <w:b/>
        </w:rPr>
        <w:t xml:space="preserve"> F</w:t>
      </w:r>
      <w:r>
        <w:rPr>
          <w:rFonts w:asciiTheme="minorHAnsi" w:hAnsiTheme="minorHAnsi" w:cstheme="minorHAnsi"/>
          <w:b/>
        </w:rPr>
        <w:t>orm</w:t>
      </w:r>
    </w:p>
    <w:p w14:paraId="57CC56A6" w14:textId="77777777" w:rsidR="004D6D4B" w:rsidRDefault="004D6D4B" w:rsidP="004D6D4B">
      <w:pPr>
        <w:tabs>
          <w:tab w:val="left" w:pos="180"/>
        </w:tabs>
        <w:ind w:left="450"/>
        <w:jc w:val="center"/>
        <w:rPr>
          <w:b/>
        </w:rPr>
      </w:pPr>
    </w:p>
    <w:p w14:paraId="5525027C" w14:textId="77777777" w:rsidR="004D6D4B" w:rsidRDefault="004D6D4B" w:rsidP="004D6D4B"/>
    <w:p w14:paraId="07DD2345" w14:textId="77777777" w:rsidR="004D6D4B" w:rsidRPr="004D6D4B" w:rsidRDefault="004D6D4B" w:rsidP="004D6D4B">
      <w:pPr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>1.</w:t>
      </w:r>
      <w:r w:rsidRPr="004D6D4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D6D4B">
        <w:rPr>
          <w:rFonts w:asciiTheme="minorHAnsi" w:hAnsiTheme="minorHAnsi" w:cstheme="minorHAnsi"/>
          <w:sz w:val="22"/>
          <w:szCs w:val="22"/>
        </w:rPr>
        <w:t xml:space="preserve">Full Name: </w:t>
      </w:r>
    </w:p>
    <w:p w14:paraId="499EC7D6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6B65384D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2DE0D4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  <w:t xml:space="preserve">(Last)           </w:t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  <w:t xml:space="preserve">       (First)</w:t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  <w:t>(Middle)</w:t>
      </w:r>
    </w:p>
    <w:p w14:paraId="6C16EC6C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4678C90B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22C594B9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4D6D4B">
        <w:rPr>
          <w:rFonts w:asciiTheme="minorHAnsi" w:hAnsiTheme="minorHAnsi" w:cstheme="minorHAnsi"/>
          <w:sz w:val="22"/>
          <w:szCs w:val="22"/>
        </w:rPr>
        <w:t>.     Phone: ____________________________    Email: ________________________________</w:t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</w:r>
    </w:p>
    <w:p w14:paraId="10E73C00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11F587B9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4D6D4B">
        <w:rPr>
          <w:rFonts w:asciiTheme="minorHAnsi" w:hAnsiTheme="minorHAnsi" w:cstheme="minorHAnsi"/>
          <w:sz w:val="22"/>
          <w:szCs w:val="22"/>
        </w:rPr>
        <w:t>.</w:t>
      </w:r>
      <w:r w:rsidRPr="004D6D4B">
        <w:rPr>
          <w:rFonts w:asciiTheme="minorHAnsi" w:hAnsiTheme="minorHAnsi" w:cstheme="minorHAnsi"/>
          <w:sz w:val="22"/>
          <w:szCs w:val="22"/>
        </w:rPr>
        <w:tab/>
        <w:t xml:space="preserve">Student ID Number:  </w:t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  <w:r w:rsidRPr="004D6D4B">
        <w:rPr>
          <w:rFonts w:asciiTheme="minorHAnsi" w:hAnsiTheme="minorHAnsi" w:cstheme="minorHAnsi"/>
          <w:sz w:val="22"/>
          <w:szCs w:val="22"/>
        </w:rPr>
        <w:t xml:space="preserve">Male  </w:t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4D6D4B">
        <w:rPr>
          <w:rFonts w:asciiTheme="minorHAnsi" w:hAnsiTheme="minorHAnsi" w:cstheme="minorHAnsi"/>
          <w:sz w:val="22"/>
          <w:szCs w:val="22"/>
        </w:rPr>
        <w:t xml:space="preserve">      Female  </w:t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646EC5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0EFA35A4" w14:textId="77777777" w:rsidR="004D6D4B" w:rsidRPr="004D6D4B" w:rsidRDefault="004D6D4B" w:rsidP="004D6D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6D4B">
        <w:rPr>
          <w:rFonts w:asciiTheme="minorHAnsi" w:hAnsiTheme="minorHAnsi" w:cstheme="minorHAnsi"/>
          <w:sz w:val="22"/>
          <w:szCs w:val="22"/>
        </w:rPr>
        <w:t>Native language (excluding English): __________________________________________</w:t>
      </w:r>
    </w:p>
    <w:p w14:paraId="2FE87F4A" w14:textId="77777777" w:rsidR="004D6D4B" w:rsidRPr="004D6D4B" w:rsidRDefault="004D6D4B" w:rsidP="004D6D4B">
      <w:pPr>
        <w:tabs>
          <w:tab w:val="left" w:pos="450"/>
        </w:tabs>
        <w:ind w:left="420"/>
        <w:rPr>
          <w:rFonts w:asciiTheme="minorHAnsi" w:hAnsiTheme="minorHAnsi" w:cstheme="minorHAnsi"/>
          <w:sz w:val="22"/>
          <w:szCs w:val="22"/>
        </w:rPr>
      </w:pPr>
    </w:p>
    <w:p w14:paraId="056801E5" w14:textId="77777777" w:rsidR="004D6D4B" w:rsidRPr="004D6D4B" w:rsidRDefault="004D6D4B" w:rsidP="004D6D4B">
      <w:pPr>
        <w:tabs>
          <w:tab w:val="left" w:pos="450"/>
        </w:tabs>
        <w:ind w:left="420"/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>Country of origin: _________________________ Age at which you left that country: ______</w:t>
      </w:r>
    </w:p>
    <w:p w14:paraId="021D50AA" w14:textId="77777777" w:rsidR="004D6D4B" w:rsidRPr="004D6D4B" w:rsidRDefault="004D6D4B" w:rsidP="004D6D4B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39AC2C27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D6D4B">
        <w:rPr>
          <w:rFonts w:asciiTheme="minorHAnsi" w:hAnsiTheme="minorHAnsi" w:cstheme="minorHAnsi"/>
          <w:sz w:val="22"/>
          <w:szCs w:val="22"/>
        </w:rPr>
        <w:t xml:space="preserve">. </w:t>
      </w:r>
      <w:r w:rsidRPr="004D6D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College of Engineering </w:t>
      </w:r>
      <w:r w:rsidRPr="004D6D4B">
        <w:rPr>
          <w:rFonts w:asciiTheme="minorHAnsi" w:hAnsiTheme="minorHAnsi" w:cstheme="minorHAnsi"/>
          <w:sz w:val="22"/>
          <w:szCs w:val="22"/>
        </w:rPr>
        <w:t>Major:  ______________________________________________________</w:t>
      </w:r>
    </w:p>
    <w:p w14:paraId="1D2695F6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</w:r>
    </w:p>
    <w:p w14:paraId="6C53B4EA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  <w:t>Advisor’s name:  ____________________________________________________________</w:t>
      </w:r>
    </w:p>
    <w:p w14:paraId="625057D6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D6D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469D0F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4D6D4B">
        <w:rPr>
          <w:rFonts w:asciiTheme="minorHAnsi" w:hAnsiTheme="minorHAnsi" w:cstheme="minorHAnsi"/>
          <w:sz w:val="22"/>
          <w:szCs w:val="22"/>
        </w:rPr>
        <w:t>.  Helpful additional information (optional): ________________________________________</w:t>
      </w:r>
    </w:p>
    <w:p w14:paraId="13042D02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23F5010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4D6D4B">
        <w:rPr>
          <w:rFonts w:asciiTheme="minorHAnsi" w:hAnsiTheme="minorHAnsi" w:cstheme="minorHAnsi"/>
          <w:sz w:val="22"/>
          <w:szCs w:val="22"/>
        </w:rPr>
        <w:t xml:space="preserve">.  Which semester </w:t>
      </w:r>
      <w:r>
        <w:rPr>
          <w:rFonts w:asciiTheme="minorHAnsi" w:hAnsiTheme="minorHAnsi" w:cstheme="minorHAnsi"/>
          <w:sz w:val="22"/>
          <w:szCs w:val="22"/>
        </w:rPr>
        <w:t>do you plan to</w:t>
      </w:r>
      <w:r w:rsidRPr="004D6D4B">
        <w:rPr>
          <w:rFonts w:asciiTheme="minorHAnsi" w:hAnsiTheme="minorHAnsi" w:cstheme="minorHAnsi"/>
          <w:sz w:val="22"/>
          <w:szCs w:val="22"/>
        </w:rPr>
        <w:t xml:space="preserve"> graduate? _______________________________________________</w:t>
      </w:r>
    </w:p>
    <w:p w14:paraId="71EF4156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2AA840C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 w:rsidRPr="004D6D4B">
        <w:rPr>
          <w:rFonts w:asciiTheme="minorHAnsi" w:hAnsiTheme="minorHAnsi" w:cstheme="minorHAnsi"/>
          <w:b/>
          <w:sz w:val="22"/>
          <w:szCs w:val="22"/>
        </w:rPr>
        <w:t>On my honor I pledge that the information I have given above is completely true and accurate:</w:t>
      </w:r>
    </w:p>
    <w:p w14:paraId="629860F4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</w:p>
    <w:p w14:paraId="0ACC4B03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A665874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proofErr w:type="gramStart"/>
      <w:r w:rsidRPr="004D6D4B">
        <w:rPr>
          <w:rFonts w:asciiTheme="minorHAnsi" w:hAnsiTheme="minorHAnsi" w:cstheme="minorHAnsi"/>
          <w:b/>
          <w:sz w:val="22"/>
          <w:szCs w:val="22"/>
        </w:rPr>
        <w:t>Student’s  signature</w:t>
      </w:r>
      <w:proofErr w:type="gramEnd"/>
      <w:r w:rsidRPr="004D6D4B">
        <w:rPr>
          <w:rFonts w:asciiTheme="minorHAnsi" w:hAnsiTheme="minorHAnsi" w:cstheme="minorHAnsi"/>
          <w:b/>
          <w:sz w:val="22"/>
          <w:szCs w:val="22"/>
        </w:rPr>
        <w:tab/>
      </w:r>
      <w:r w:rsidRPr="004D6D4B">
        <w:rPr>
          <w:rFonts w:asciiTheme="minorHAnsi" w:hAnsiTheme="minorHAnsi" w:cstheme="minorHAnsi"/>
          <w:b/>
          <w:sz w:val="22"/>
          <w:szCs w:val="22"/>
        </w:rPr>
        <w:tab/>
      </w:r>
      <w:r w:rsidRPr="004D6D4B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4D6D4B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4D6D4B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D6D4B">
        <w:rPr>
          <w:rFonts w:asciiTheme="minorHAnsi" w:hAnsiTheme="minorHAnsi" w:cstheme="minorHAnsi"/>
          <w:b/>
          <w:sz w:val="22"/>
          <w:szCs w:val="22"/>
        </w:rPr>
        <w:t>Date</w:t>
      </w:r>
    </w:p>
    <w:p w14:paraId="235C33FB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</w:p>
    <w:p w14:paraId="2342F5DC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5ADEABF2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4D6D4B">
        <w:rPr>
          <w:rFonts w:asciiTheme="minorHAnsi" w:hAnsiTheme="minorHAnsi" w:cstheme="minorHAnsi"/>
          <w:sz w:val="22"/>
          <w:szCs w:val="22"/>
        </w:rPr>
        <w:t xml:space="preserve">Approved:  </w:t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775781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  <w:t xml:space="preserve">        Dr. Jacqueline </w:t>
      </w:r>
      <w:proofErr w:type="spellStart"/>
      <w:r w:rsidRPr="004D6D4B">
        <w:rPr>
          <w:rFonts w:asciiTheme="minorHAnsi" w:hAnsiTheme="minorHAnsi" w:cstheme="minorHAnsi"/>
          <w:sz w:val="22"/>
          <w:szCs w:val="22"/>
        </w:rPr>
        <w:t>Bixler</w:t>
      </w:r>
      <w:proofErr w:type="spellEnd"/>
      <w:r w:rsidRPr="004D6D4B">
        <w:rPr>
          <w:rFonts w:asciiTheme="minorHAnsi" w:hAnsiTheme="minorHAnsi" w:cstheme="minorHAnsi"/>
          <w:sz w:val="22"/>
          <w:szCs w:val="22"/>
        </w:rPr>
        <w:t xml:space="preserve">, Chair, Modern &amp; Classical Languages &amp; Literatures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>Date</w:t>
      </w:r>
    </w:p>
    <w:p w14:paraId="1C64BB9E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5F7E6860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0F770BC3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4D6D4B">
        <w:rPr>
          <w:rFonts w:asciiTheme="minorHAnsi" w:hAnsiTheme="minorHAnsi" w:cstheme="minorHAnsi"/>
          <w:sz w:val="22"/>
          <w:szCs w:val="22"/>
        </w:rPr>
        <w:t xml:space="preserve">Approved:  </w:t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D6D4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0AE5FE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4D6D4B"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Engineering Academic </w:t>
      </w:r>
      <w:r w:rsidRPr="004D6D4B">
        <w:rPr>
          <w:rFonts w:asciiTheme="minorHAnsi" w:hAnsiTheme="minorHAnsi" w:cstheme="minorHAnsi"/>
          <w:sz w:val="22"/>
          <w:szCs w:val="22"/>
        </w:rPr>
        <w:t xml:space="preserve">Dean’s Office </w:t>
      </w:r>
      <w:r>
        <w:rPr>
          <w:rFonts w:asciiTheme="minorHAnsi" w:hAnsiTheme="minorHAnsi" w:cstheme="minorHAnsi"/>
          <w:sz w:val="22"/>
          <w:szCs w:val="22"/>
        </w:rPr>
        <w:t>(212 Hancock Hall)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6D4B">
        <w:rPr>
          <w:rFonts w:asciiTheme="minorHAnsi" w:hAnsiTheme="minorHAnsi" w:cstheme="minorHAnsi"/>
          <w:sz w:val="22"/>
          <w:szCs w:val="22"/>
        </w:rPr>
        <w:t xml:space="preserve">                     Date</w:t>
      </w:r>
    </w:p>
    <w:p w14:paraId="6E263D47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4C09BE3C" w14:textId="77777777" w:rsidR="004D6D4B" w:rsidRPr="004D6D4B" w:rsidRDefault="004D6D4B" w:rsidP="004D6D4B">
      <w:pPr>
        <w:tabs>
          <w:tab w:val="left" w:pos="45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2CD3DDF0" w14:textId="77777777" w:rsidR="00A9168F" w:rsidRPr="009C6793" w:rsidRDefault="004D6D4B" w:rsidP="004D6D4B">
      <w:pPr>
        <w:tabs>
          <w:tab w:val="left" w:pos="450"/>
          <w:tab w:val="left" w:pos="810"/>
        </w:tabs>
        <w:jc w:val="center"/>
        <w:rPr>
          <w:rFonts w:ascii="Acherus Grotesque" w:hAnsi="Acherus Grotesque"/>
          <w:vertAlign w:val="subscript"/>
        </w:rPr>
      </w:pPr>
      <w:r w:rsidRPr="004D6D4B">
        <w:rPr>
          <w:rFonts w:asciiTheme="minorHAnsi" w:hAnsiTheme="minorHAnsi" w:cstheme="minorHAnsi"/>
          <w:b/>
          <w:sz w:val="22"/>
          <w:szCs w:val="22"/>
        </w:rPr>
        <w:t>Please forward this form to Robin Lucas, 250 Student Services, Mail Code 0134</w:t>
      </w:r>
    </w:p>
    <w:sectPr w:rsidR="00A9168F" w:rsidRPr="009C6793" w:rsidSect="004D6D4B">
      <w:footerReference w:type="default" r:id="rId8"/>
      <w:headerReference w:type="first" r:id="rId9"/>
      <w:footerReference w:type="first" r:id="rId10"/>
      <w:pgSz w:w="12240" w:h="15840"/>
      <w:pgMar w:top="720" w:right="720" w:bottom="720" w:left="117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8203" w14:textId="77777777" w:rsidR="009D0103" w:rsidRDefault="009D0103" w:rsidP="009D454C">
      <w:r>
        <w:separator/>
      </w:r>
    </w:p>
  </w:endnote>
  <w:endnote w:type="continuationSeparator" w:id="0">
    <w:p w14:paraId="4DADC28F" w14:textId="77777777" w:rsidR="009D0103" w:rsidRDefault="009D0103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rimson Text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Gineso Norm">
    <w:charset w:val="00"/>
    <w:family w:val="auto"/>
    <w:pitch w:val="variable"/>
    <w:sig w:usb0="A000002F" w:usb1="5000004B" w:usb2="00000000" w:usb3="00000000" w:csb0="00000193" w:csb1="00000000"/>
  </w:font>
  <w:font w:name="Acherus Grotesque">
    <w:panose1 w:val="02000505000000020004"/>
    <w:charset w:val="00"/>
    <w:family w:val="auto"/>
    <w:pitch w:val="variable"/>
    <w:sig w:usb0="A00000AF" w:usb1="4000205B" w:usb2="00000000" w:usb3="00000000" w:csb0="00000093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neso Cond Demi">
    <w:panose1 w:val="02000506040000020004"/>
    <w:charset w:val="00"/>
    <w:family w:val="auto"/>
    <w:pitch w:val="variable"/>
    <w:sig w:usb0="A000002F" w:usb1="5000004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872A" w14:textId="77777777"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289C2AA4" wp14:editId="0A1CABD3">
          <wp:extent cx="5943600" cy="4572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BD5A" w14:textId="77777777" w:rsidR="00E47BD8" w:rsidRPr="00E47BD8" w:rsidRDefault="00E47BD8" w:rsidP="00E47BD8">
    <w:pPr>
      <w:pStyle w:val="Footer"/>
      <w:jc w:val="right"/>
      <w:rPr>
        <w:rFonts w:asciiTheme="minorHAnsi" w:hAnsiTheme="minorHAnsi" w:cstheme="minorHAnsi"/>
        <w:sz w:val="20"/>
      </w:rPr>
    </w:pPr>
    <w:r w:rsidRPr="00E47BD8">
      <w:rPr>
        <w:rFonts w:asciiTheme="minorHAnsi" w:hAnsiTheme="minorHAnsi" w:cstheme="minorHAnsi"/>
        <w:sz w:val="20"/>
      </w:rPr>
      <w:t>Rev. 4/16/18</w:t>
    </w:r>
  </w:p>
  <w:p w14:paraId="199D0ED3" w14:textId="77777777" w:rsidR="000A10DA" w:rsidRDefault="000A10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5373" w14:textId="77777777" w:rsidR="009D0103" w:rsidRDefault="009D0103" w:rsidP="009D454C">
      <w:r>
        <w:separator/>
      </w:r>
    </w:p>
  </w:footnote>
  <w:footnote w:type="continuationSeparator" w:id="0">
    <w:p w14:paraId="0A57DF77" w14:textId="77777777" w:rsidR="009D0103" w:rsidRDefault="009D0103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4670" w14:textId="77777777"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3"/>
      <w:gridCol w:w="2529"/>
      <w:gridCol w:w="3148"/>
    </w:tblGrid>
    <w:tr w:rsidR="00A9168F" w14:paraId="336BFFA8" w14:textId="77777777" w:rsidTr="0011046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21F32163" w14:textId="77777777" w:rsidR="00A9168F" w:rsidRDefault="00A9168F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08F873C1" wp14:editId="3E7D6C22">
                <wp:extent cx="1845380" cy="362373"/>
                <wp:effectExtent l="0" t="0" r="889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787" cy="36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14:paraId="07549F9F" w14:textId="77777777"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14:paraId="547C4345" w14:textId="77777777" w:rsidR="00A9168F" w:rsidRDefault="00AF70E3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College of Engineering Academic Affairs</w:t>
          </w:r>
        </w:p>
        <w:p w14:paraId="3E2D83DC" w14:textId="77777777" w:rsidR="00A9168F" w:rsidRDefault="00AF70E3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490 Old Turner Street</w:t>
          </w:r>
        </w:p>
        <w:p w14:paraId="732867EF" w14:textId="77777777" w:rsidR="00A9168F" w:rsidRDefault="00AF70E3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Hancock 212</w:t>
          </w:r>
        </w:p>
        <w:p w14:paraId="702833EF" w14:textId="77777777" w:rsidR="00A9168F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14:paraId="515D3842" w14:textId="77777777" w:rsidR="00AF70E3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P: (540) 231-</w:t>
          </w:r>
          <w:r w:rsidR="00AF70E3">
            <w:rPr>
              <w:rFonts w:ascii="Gineso Norm" w:hAnsi="Gineso Norm"/>
              <w:sz w:val="20"/>
              <w:szCs w:val="20"/>
            </w:rPr>
            <w:t>3244</w:t>
          </w:r>
          <w:r>
            <w:rPr>
              <w:rFonts w:ascii="Gineso Norm" w:hAnsi="Gineso Norm"/>
              <w:sz w:val="20"/>
              <w:szCs w:val="20"/>
            </w:rPr>
            <w:t xml:space="preserve"> </w:t>
          </w:r>
        </w:p>
        <w:p w14:paraId="00440D21" w14:textId="77777777" w:rsidR="00A9168F" w:rsidRDefault="00AF70E3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F: (540) 231-1831</w:t>
          </w:r>
        </w:p>
        <w:p w14:paraId="4DB85399" w14:textId="77777777" w:rsidR="00A9168F" w:rsidRPr="00893C30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</w:p>
      </w:tc>
    </w:tr>
  </w:tbl>
  <w:p w14:paraId="513BA78C" w14:textId="77777777" w:rsidR="000A10DA" w:rsidRDefault="000A10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2723"/>
    <w:multiLevelType w:val="hybridMultilevel"/>
    <w:tmpl w:val="502ACC26"/>
    <w:lvl w:ilvl="0" w:tplc="95C092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DB3C8B"/>
    <w:multiLevelType w:val="hybridMultilevel"/>
    <w:tmpl w:val="05F4CE78"/>
    <w:lvl w:ilvl="0" w:tplc="E7EA93B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E3"/>
    <w:rsid w:val="00015B37"/>
    <w:rsid w:val="000345C1"/>
    <w:rsid w:val="000A10DA"/>
    <w:rsid w:val="000A1F4F"/>
    <w:rsid w:val="000E3DC5"/>
    <w:rsid w:val="0014569E"/>
    <w:rsid w:val="00170615"/>
    <w:rsid w:val="001A6A82"/>
    <w:rsid w:val="00204A26"/>
    <w:rsid w:val="0028767B"/>
    <w:rsid w:val="0030166A"/>
    <w:rsid w:val="00360B90"/>
    <w:rsid w:val="00412575"/>
    <w:rsid w:val="00455381"/>
    <w:rsid w:val="00464691"/>
    <w:rsid w:val="004A1C82"/>
    <w:rsid w:val="004D6D4B"/>
    <w:rsid w:val="00541F0B"/>
    <w:rsid w:val="005C5980"/>
    <w:rsid w:val="005E34BD"/>
    <w:rsid w:val="005F1072"/>
    <w:rsid w:val="00672E2D"/>
    <w:rsid w:val="006B3761"/>
    <w:rsid w:val="00710835"/>
    <w:rsid w:val="007D5AC6"/>
    <w:rsid w:val="00800156"/>
    <w:rsid w:val="008018F2"/>
    <w:rsid w:val="00893C30"/>
    <w:rsid w:val="008D6094"/>
    <w:rsid w:val="008D7169"/>
    <w:rsid w:val="009C6793"/>
    <w:rsid w:val="009D0103"/>
    <w:rsid w:val="009D454C"/>
    <w:rsid w:val="009E5923"/>
    <w:rsid w:val="00A654C7"/>
    <w:rsid w:val="00A9168F"/>
    <w:rsid w:val="00AA74BB"/>
    <w:rsid w:val="00AF70E3"/>
    <w:rsid w:val="00B61435"/>
    <w:rsid w:val="00B67BB0"/>
    <w:rsid w:val="00CE0D36"/>
    <w:rsid w:val="00E47BD8"/>
    <w:rsid w:val="00E81EF5"/>
    <w:rsid w:val="00EE2366"/>
    <w:rsid w:val="00EF43EC"/>
    <w:rsid w:val="00F019C4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3057"/>
  <w14:defaultImageDpi w14:val="32767"/>
  <w15:chartTrackingRefBased/>
  <w15:docId w15:val="{2FF35FA3-DF84-4861-A2CC-443E88F9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6D4B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boone2\AppData\Local\Temp\Temp1_Microsoft-Word-letterhead-templates.zip\Microsoft-Word-letterhead-templates\Color-Template-with-custom-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F829E4-92E4-F846-A620-2534A755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C:\Users\chboone2\AppData\Local\Temp\Temp1_Microsoft-Word-letterhead-templates.zip\Microsoft-Word-letterhead-templates\Color-Template-with-custom-fonts.dotx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Christi</dc:creator>
  <cp:keywords/>
  <dc:description/>
  <cp:lastModifiedBy>Microsoft Office User</cp:lastModifiedBy>
  <cp:revision>2</cp:revision>
  <cp:lastPrinted>2017-10-25T01:25:00Z</cp:lastPrinted>
  <dcterms:created xsi:type="dcterms:W3CDTF">2018-04-16T19:44:00Z</dcterms:created>
  <dcterms:modified xsi:type="dcterms:W3CDTF">2018-04-16T19:44:00Z</dcterms:modified>
</cp:coreProperties>
</file>